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政务服务事项办事指南填报表格</w:t>
      </w:r>
    </w:p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4"/>
        <w:tblW w:w="95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596"/>
        <w:gridCol w:w="1597"/>
        <w:gridCol w:w="178"/>
        <w:gridCol w:w="1419"/>
        <w:gridCol w:w="183"/>
        <w:gridCol w:w="1414"/>
        <w:gridCol w:w="26"/>
        <w:gridCol w:w="1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事项名称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事项类型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设定依据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实施机构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法定办结时限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承诺办结时限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结果名称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结果样式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收费标准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收费依据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申请材料</w:t>
            </w:r>
          </w:p>
        </w:tc>
        <w:tc>
          <w:tcPr>
            <w:tcW w:w="3371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材料名称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原件份数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复印件份数</w:t>
            </w: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是否有示范文本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7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随本表附后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7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7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办理流程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环节顺序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环节名称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办理人员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办理时限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首环节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受理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第二环节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第三环节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……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ascii="宋体"/>
                <w:szCs w:val="21"/>
              </w:rPr>
              <w:t>..</w:t>
            </w:r>
            <w:r>
              <w:rPr>
                <w:rFonts w:hint="eastAsia" w:ascii="宋体" w:hAnsi="宋体"/>
                <w:szCs w:val="21"/>
              </w:rPr>
              <w:t>环节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……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尾环节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办结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办理形式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审查标准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通办范围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预约办理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网上支付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物流快递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办理地点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办理时间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咨询电话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监督电话</w:t>
            </w:r>
          </w:p>
        </w:tc>
        <w:tc>
          <w:tcPr>
            <w:tcW w:w="798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zaUGuLsBAABiAwAADgAAAAAAAAABACAAAAAeAQAAZHJzL2Uyb0RvYy54bWxQSwUGAAAAAAYA&#10;BgBZAQAAS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- 14 -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46B68AF"/>
    <w:rsid w:val="000D1A95"/>
    <w:rsid w:val="00151F06"/>
    <w:rsid w:val="001C2E4D"/>
    <w:rsid w:val="002D3609"/>
    <w:rsid w:val="0038442E"/>
    <w:rsid w:val="003E14A9"/>
    <w:rsid w:val="003F1D8A"/>
    <w:rsid w:val="00450CF9"/>
    <w:rsid w:val="004B26DC"/>
    <w:rsid w:val="004E1622"/>
    <w:rsid w:val="00504E49"/>
    <w:rsid w:val="00521C98"/>
    <w:rsid w:val="0069143C"/>
    <w:rsid w:val="006C54A4"/>
    <w:rsid w:val="006D06F1"/>
    <w:rsid w:val="00792D8B"/>
    <w:rsid w:val="009861F8"/>
    <w:rsid w:val="00B338BB"/>
    <w:rsid w:val="00B53B39"/>
    <w:rsid w:val="00BA62BB"/>
    <w:rsid w:val="00CB5FA2"/>
    <w:rsid w:val="00CE1139"/>
    <w:rsid w:val="00CE284A"/>
    <w:rsid w:val="00DC224C"/>
    <w:rsid w:val="00DE0E58"/>
    <w:rsid w:val="00EF78F8"/>
    <w:rsid w:val="013B63E6"/>
    <w:rsid w:val="03177490"/>
    <w:rsid w:val="03FB6182"/>
    <w:rsid w:val="06C96F1B"/>
    <w:rsid w:val="06F05960"/>
    <w:rsid w:val="078B1A12"/>
    <w:rsid w:val="07E84508"/>
    <w:rsid w:val="08313882"/>
    <w:rsid w:val="08E3487D"/>
    <w:rsid w:val="08F5685D"/>
    <w:rsid w:val="092D501E"/>
    <w:rsid w:val="0AA5327C"/>
    <w:rsid w:val="0B0F62F5"/>
    <w:rsid w:val="0BB25D40"/>
    <w:rsid w:val="0C2E1221"/>
    <w:rsid w:val="0F674E17"/>
    <w:rsid w:val="0F7967E1"/>
    <w:rsid w:val="0F8131C5"/>
    <w:rsid w:val="1093682E"/>
    <w:rsid w:val="143645D8"/>
    <w:rsid w:val="166F5927"/>
    <w:rsid w:val="176E4C7B"/>
    <w:rsid w:val="177561F6"/>
    <w:rsid w:val="18525289"/>
    <w:rsid w:val="193A03B2"/>
    <w:rsid w:val="19624D6A"/>
    <w:rsid w:val="1A5E13F5"/>
    <w:rsid w:val="1A900352"/>
    <w:rsid w:val="1D7628F2"/>
    <w:rsid w:val="1D9C7570"/>
    <w:rsid w:val="1E1A62E1"/>
    <w:rsid w:val="1EB92F10"/>
    <w:rsid w:val="1F0A532B"/>
    <w:rsid w:val="20901926"/>
    <w:rsid w:val="21CC4458"/>
    <w:rsid w:val="21F02372"/>
    <w:rsid w:val="23034793"/>
    <w:rsid w:val="26EA0C42"/>
    <w:rsid w:val="27016C7E"/>
    <w:rsid w:val="27894324"/>
    <w:rsid w:val="2C6D43F8"/>
    <w:rsid w:val="2CCA0513"/>
    <w:rsid w:val="2D246125"/>
    <w:rsid w:val="2E906820"/>
    <w:rsid w:val="2F123493"/>
    <w:rsid w:val="2FEE5A51"/>
    <w:rsid w:val="300A3FC3"/>
    <w:rsid w:val="32340976"/>
    <w:rsid w:val="32830EFB"/>
    <w:rsid w:val="3329218C"/>
    <w:rsid w:val="33C512FF"/>
    <w:rsid w:val="36410D10"/>
    <w:rsid w:val="36C96C5C"/>
    <w:rsid w:val="36EF7FAF"/>
    <w:rsid w:val="3779646E"/>
    <w:rsid w:val="377D5437"/>
    <w:rsid w:val="37BC693F"/>
    <w:rsid w:val="3A963115"/>
    <w:rsid w:val="3B8633E3"/>
    <w:rsid w:val="3CE0225C"/>
    <w:rsid w:val="3D4B4B32"/>
    <w:rsid w:val="3FAE10E2"/>
    <w:rsid w:val="42106748"/>
    <w:rsid w:val="43F574EB"/>
    <w:rsid w:val="444973F5"/>
    <w:rsid w:val="474A5F74"/>
    <w:rsid w:val="47BE4D4D"/>
    <w:rsid w:val="4B0961AE"/>
    <w:rsid w:val="4BA57198"/>
    <w:rsid w:val="4BDC4BE6"/>
    <w:rsid w:val="4C9313E2"/>
    <w:rsid w:val="4CE42782"/>
    <w:rsid w:val="4E70227C"/>
    <w:rsid w:val="4F0F5F7E"/>
    <w:rsid w:val="505D6052"/>
    <w:rsid w:val="512D622A"/>
    <w:rsid w:val="5421251C"/>
    <w:rsid w:val="54871023"/>
    <w:rsid w:val="54CA7736"/>
    <w:rsid w:val="55435A75"/>
    <w:rsid w:val="55631D3E"/>
    <w:rsid w:val="569B493B"/>
    <w:rsid w:val="58E068CE"/>
    <w:rsid w:val="59ED59FC"/>
    <w:rsid w:val="5AC51E24"/>
    <w:rsid w:val="5B2D6910"/>
    <w:rsid w:val="5B94543C"/>
    <w:rsid w:val="5BDE3513"/>
    <w:rsid w:val="5C1A6D93"/>
    <w:rsid w:val="5D3554C0"/>
    <w:rsid w:val="5E3805D6"/>
    <w:rsid w:val="5E9C5BC5"/>
    <w:rsid w:val="5F544FC1"/>
    <w:rsid w:val="61374523"/>
    <w:rsid w:val="61E878C6"/>
    <w:rsid w:val="63013E04"/>
    <w:rsid w:val="646B68AF"/>
    <w:rsid w:val="65301F19"/>
    <w:rsid w:val="69014526"/>
    <w:rsid w:val="691D5499"/>
    <w:rsid w:val="6A2B4C67"/>
    <w:rsid w:val="6A552D08"/>
    <w:rsid w:val="6AB6419A"/>
    <w:rsid w:val="6BB261E7"/>
    <w:rsid w:val="6C09271A"/>
    <w:rsid w:val="6CBD1060"/>
    <w:rsid w:val="6D057E1A"/>
    <w:rsid w:val="6FBA78CD"/>
    <w:rsid w:val="70C70DAE"/>
    <w:rsid w:val="72933391"/>
    <w:rsid w:val="73466B90"/>
    <w:rsid w:val="75317A62"/>
    <w:rsid w:val="76653D3B"/>
    <w:rsid w:val="772F4DAA"/>
    <w:rsid w:val="77C81DB5"/>
    <w:rsid w:val="783C0F10"/>
    <w:rsid w:val="7A102971"/>
    <w:rsid w:val="7A203D33"/>
    <w:rsid w:val="7B9E27FB"/>
    <w:rsid w:val="7C0A7D41"/>
    <w:rsid w:val="7DA50B8F"/>
    <w:rsid w:val="7E575FDF"/>
    <w:rsid w:val="7F4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oter Char"/>
    <w:basedOn w:val="3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17</Pages>
  <Words>1068</Words>
  <Characters>6091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2017-04-10T07:45:00Z</dcterms:created>
  <dc:creator>lenovo</dc:creator>
  <cp:lastModifiedBy>ZJKBBSGK</cp:lastModifiedBy>
  <cp:lastPrinted>2017-05-15T02:04:00Z</cp:lastPrinted>
  <dcterms:modified xsi:type="dcterms:W3CDTF">2017-07-27T14:35:42Z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